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81" w:rsidRDefault="00992C36">
      <w:r>
        <w:rPr>
          <w:noProof/>
        </w:rPr>
        <w:drawing>
          <wp:anchor distT="0" distB="0" distL="114300" distR="114300" simplePos="0" relativeHeight="251659264" behindDoc="1" locked="0" layoutInCell="1" allowOverlap="1" wp14:anchorId="0E59E2F4" wp14:editId="296465D6">
            <wp:simplePos x="0" y="0"/>
            <wp:positionH relativeFrom="column">
              <wp:posOffset>2386330</wp:posOffset>
            </wp:positionH>
            <wp:positionV relativeFrom="paragraph">
              <wp:posOffset>146685</wp:posOffset>
            </wp:positionV>
            <wp:extent cx="1895475" cy="170751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 Lax stic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C227C8" w:rsidTr="00922D9E">
        <w:trPr>
          <w:cantSplit/>
          <w:trHeight w:val="4220"/>
        </w:trPr>
        <w:tc>
          <w:tcPr>
            <w:tcW w:w="10724" w:type="dxa"/>
            <w:gridSpan w:val="7"/>
            <w:vAlign w:val="center"/>
          </w:tcPr>
          <w:p w:rsidR="00236FB4" w:rsidRDefault="00236FB4" w:rsidP="00BF0903">
            <w:pPr>
              <w:jc w:val="center"/>
            </w:pPr>
          </w:p>
          <w:p w:rsidR="00C52281" w:rsidRDefault="00C52281" w:rsidP="00C52281">
            <w:pPr>
              <w:jc w:val="center"/>
              <w:rPr>
                <w:sz w:val="24"/>
                <w:szCs w:val="24"/>
              </w:rPr>
            </w:pPr>
          </w:p>
          <w:p w:rsidR="00C52281" w:rsidRDefault="00C52281" w:rsidP="00C52281">
            <w:pPr>
              <w:jc w:val="center"/>
              <w:rPr>
                <w:sz w:val="24"/>
                <w:szCs w:val="24"/>
              </w:rPr>
            </w:pPr>
          </w:p>
          <w:p w:rsidR="009A1134" w:rsidRDefault="009A1134" w:rsidP="00C52281">
            <w:pPr>
              <w:jc w:val="center"/>
              <w:rPr>
                <w:sz w:val="24"/>
                <w:szCs w:val="24"/>
              </w:rPr>
            </w:pPr>
          </w:p>
          <w:p w:rsidR="009A1134" w:rsidRDefault="009A1134" w:rsidP="00C52281">
            <w:pPr>
              <w:jc w:val="center"/>
              <w:rPr>
                <w:sz w:val="24"/>
                <w:szCs w:val="24"/>
              </w:rPr>
            </w:pPr>
          </w:p>
          <w:p w:rsidR="009A1134" w:rsidRDefault="009A1134" w:rsidP="00C52281">
            <w:pPr>
              <w:jc w:val="center"/>
              <w:rPr>
                <w:sz w:val="24"/>
                <w:szCs w:val="24"/>
              </w:rPr>
            </w:pPr>
          </w:p>
          <w:p w:rsidR="009A1134" w:rsidRDefault="009A1134" w:rsidP="00C52281">
            <w:pPr>
              <w:jc w:val="center"/>
              <w:rPr>
                <w:sz w:val="24"/>
                <w:szCs w:val="24"/>
              </w:rPr>
            </w:pPr>
          </w:p>
          <w:p w:rsidR="009A1134" w:rsidRDefault="009A1134" w:rsidP="00C52281">
            <w:pPr>
              <w:jc w:val="center"/>
              <w:rPr>
                <w:sz w:val="24"/>
                <w:szCs w:val="24"/>
              </w:rPr>
            </w:pPr>
          </w:p>
          <w:p w:rsidR="009A1134" w:rsidRDefault="009A1134" w:rsidP="00C52281">
            <w:pPr>
              <w:jc w:val="center"/>
              <w:rPr>
                <w:sz w:val="24"/>
                <w:szCs w:val="24"/>
              </w:rPr>
            </w:pPr>
          </w:p>
          <w:p w:rsidR="00C52281" w:rsidRPr="009A1134" w:rsidRDefault="009A1134" w:rsidP="00C52281">
            <w:pPr>
              <w:jc w:val="center"/>
              <w:rPr>
                <w:b/>
                <w:sz w:val="40"/>
                <w:szCs w:val="40"/>
              </w:rPr>
            </w:pPr>
            <w:r w:rsidRPr="009A1134">
              <w:rPr>
                <w:b/>
                <w:sz w:val="40"/>
                <w:szCs w:val="40"/>
              </w:rPr>
              <w:t>DAKOTA LACROSSE</w:t>
            </w:r>
            <w:r w:rsidR="00EC0BD6">
              <w:rPr>
                <w:b/>
                <w:sz w:val="40"/>
                <w:szCs w:val="40"/>
              </w:rPr>
              <w:t xml:space="preserve"> 2019</w:t>
            </w:r>
          </w:p>
          <w:p w:rsidR="00C52281" w:rsidRDefault="009A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Benavides (Cell) 586-557-1592</w:t>
            </w:r>
          </w:p>
          <w:p w:rsidR="009A1134" w:rsidRDefault="009A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 Dameron (Cell) </w:t>
            </w:r>
            <w:r w:rsidR="00943087">
              <w:rPr>
                <w:sz w:val="24"/>
                <w:szCs w:val="24"/>
              </w:rPr>
              <w:t>313-418-5657</w:t>
            </w:r>
          </w:p>
          <w:p w:rsidR="00835EB4" w:rsidRPr="007A1CC1" w:rsidRDefault="00835EB4">
            <w:pPr>
              <w:jc w:val="center"/>
              <w:rPr>
                <w:sz w:val="24"/>
                <w:szCs w:val="24"/>
              </w:rPr>
            </w:pPr>
          </w:p>
          <w:p w:rsidR="00BF0903" w:rsidRDefault="00835EB4" w:rsidP="009A1134">
            <w:pPr>
              <w:jc w:val="center"/>
            </w:pPr>
            <w:r w:rsidRPr="005460C2">
              <w:rPr>
                <w:b/>
                <w:sz w:val="22"/>
                <w:szCs w:val="22"/>
              </w:rPr>
              <w:t>**Practice will always be outside unless it is raining, HEAVY snow or EXTREM COLD temps**</w:t>
            </w:r>
          </w:p>
        </w:tc>
        <w:bookmarkStart w:id="0" w:name="_GoBack"/>
        <w:bookmarkEnd w:id="0"/>
      </w:tr>
      <w:tr w:rsidR="00C227C8" w:rsidTr="00922D9E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C227C8" w:rsidRDefault="00386D41" w:rsidP="00B24F55">
            <w:pPr>
              <w:pStyle w:val="Heading1"/>
            </w:pPr>
            <w:r>
              <w:t>MAY</w:t>
            </w:r>
            <w:r w:rsidR="00221A51">
              <w:t xml:space="preserve"> LACROS</w:t>
            </w:r>
            <w:r w:rsidR="009A1134">
              <w:t>SE</w:t>
            </w:r>
            <w:r w:rsidR="005A432D">
              <w:t xml:space="preserve"> SCHEDULE</w:t>
            </w:r>
          </w:p>
        </w:tc>
      </w:tr>
      <w:tr w:rsidR="00C227C8" w:rsidTr="00922D9E">
        <w:trPr>
          <w:trHeight w:val="557"/>
        </w:trPr>
        <w:tc>
          <w:tcPr>
            <w:tcW w:w="1532" w:type="dxa"/>
            <w:shd w:val="pct50" w:color="auto" w:fill="FFFFFF"/>
            <w:vAlign w:val="center"/>
          </w:tcPr>
          <w:p w:rsidR="00C227C8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227C8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227C8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227C8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227C8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227C8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227C8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C227C8" w:rsidTr="00D05520">
        <w:trPr>
          <w:trHeight w:val="1475"/>
        </w:trPr>
        <w:tc>
          <w:tcPr>
            <w:tcW w:w="1532" w:type="dxa"/>
          </w:tcPr>
          <w:p w:rsidR="00C227C8" w:rsidRDefault="00C227C8"/>
        </w:tc>
        <w:tc>
          <w:tcPr>
            <w:tcW w:w="1532" w:type="dxa"/>
          </w:tcPr>
          <w:p w:rsidR="00922D9E" w:rsidRDefault="00922D9E"/>
        </w:tc>
        <w:tc>
          <w:tcPr>
            <w:tcW w:w="1532" w:type="dxa"/>
          </w:tcPr>
          <w:p w:rsidR="00C227C8" w:rsidRPr="00ED568D" w:rsidRDefault="00C227C8" w:rsidP="00ED568D">
            <w:pPr>
              <w:jc w:val="center"/>
            </w:pPr>
          </w:p>
        </w:tc>
        <w:tc>
          <w:tcPr>
            <w:tcW w:w="1532" w:type="dxa"/>
            <w:shd w:val="clear" w:color="auto" w:fill="00B0F0"/>
          </w:tcPr>
          <w:p w:rsidR="00C52281" w:rsidRDefault="00EC0BD6" w:rsidP="00EC0BD6">
            <w:r>
              <w:t>1</w:t>
            </w:r>
          </w:p>
          <w:p w:rsidR="00AA6883" w:rsidRPr="00C26776" w:rsidRDefault="00C26776" w:rsidP="00AA6883">
            <w:pPr>
              <w:rPr>
                <w:sz w:val="16"/>
                <w:szCs w:val="16"/>
              </w:rPr>
            </w:pPr>
            <w:r w:rsidRPr="00C26776">
              <w:rPr>
                <w:sz w:val="16"/>
                <w:szCs w:val="16"/>
              </w:rPr>
              <w:t xml:space="preserve">@ </w:t>
            </w:r>
            <w:r w:rsidR="00AA6883" w:rsidRPr="00C26776">
              <w:rPr>
                <w:sz w:val="16"/>
                <w:szCs w:val="16"/>
              </w:rPr>
              <w:t xml:space="preserve">L’Anse </w:t>
            </w:r>
            <w:proofErr w:type="spellStart"/>
            <w:r w:rsidR="00AA6883" w:rsidRPr="00C26776">
              <w:rPr>
                <w:sz w:val="16"/>
                <w:szCs w:val="16"/>
              </w:rPr>
              <w:t>Creuse</w:t>
            </w:r>
            <w:proofErr w:type="spellEnd"/>
          </w:p>
          <w:p w:rsidR="00AA6883" w:rsidRPr="00C26776" w:rsidRDefault="00AA6883" w:rsidP="00AA6883">
            <w:pPr>
              <w:rPr>
                <w:sz w:val="18"/>
                <w:szCs w:val="18"/>
              </w:rPr>
            </w:pPr>
            <w:r w:rsidRPr="00C26776">
              <w:rPr>
                <w:sz w:val="18"/>
                <w:szCs w:val="18"/>
              </w:rPr>
              <w:t>JV: 5:30 PM</w:t>
            </w:r>
          </w:p>
          <w:p w:rsidR="00784EB7" w:rsidRPr="00C26776" w:rsidRDefault="00AA6883" w:rsidP="00AA6883">
            <w:pPr>
              <w:rPr>
                <w:sz w:val="18"/>
                <w:szCs w:val="18"/>
              </w:rPr>
            </w:pPr>
            <w:r w:rsidRPr="00C26776">
              <w:rPr>
                <w:sz w:val="18"/>
                <w:szCs w:val="18"/>
              </w:rPr>
              <w:t>V: 7 PM</w:t>
            </w:r>
          </w:p>
          <w:p w:rsidR="00784EB7" w:rsidRDefault="00784EB7" w:rsidP="00AA6883">
            <w:pPr>
              <w:rPr>
                <w:b/>
                <w:sz w:val="18"/>
                <w:szCs w:val="18"/>
              </w:rPr>
            </w:pPr>
          </w:p>
          <w:p w:rsidR="00784EB7" w:rsidRPr="00784EB7" w:rsidRDefault="00784EB7" w:rsidP="00AA688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2" w:type="dxa"/>
          </w:tcPr>
          <w:p w:rsidR="00C52281" w:rsidRDefault="00EC0BD6">
            <w:r>
              <w:t>2</w:t>
            </w:r>
          </w:p>
          <w:p w:rsidR="00835EB4" w:rsidRDefault="00835EB4" w:rsidP="00835EB4">
            <w:pPr>
              <w:jc w:val="center"/>
            </w:pPr>
            <w:r>
              <w:t>Practice</w:t>
            </w:r>
          </w:p>
          <w:p w:rsidR="00835EB4" w:rsidRDefault="00835EB4" w:rsidP="00835EB4">
            <w:pPr>
              <w:jc w:val="center"/>
            </w:pPr>
            <w:r>
              <w:t>2:30-5 pm</w:t>
            </w:r>
          </w:p>
        </w:tc>
        <w:tc>
          <w:tcPr>
            <w:tcW w:w="1532" w:type="dxa"/>
            <w:shd w:val="clear" w:color="auto" w:fill="00B0F0"/>
          </w:tcPr>
          <w:p w:rsidR="00292BA7" w:rsidRDefault="00EC0BD6" w:rsidP="00292BA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EC0BD6" w:rsidRDefault="00AA6883" w:rsidP="001270BB">
            <w:r>
              <w:t xml:space="preserve">@ </w:t>
            </w:r>
            <w:r w:rsidR="00EC0BD6" w:rsidRPr="005F6171">
              <w:t>Romeo</w:t>
            </w:r>
          </w:p>
          <w:p w:rsidR="005F6171" w:rsidRDefault="005F6171" w:rsidP="001270BB">
            <w:r>
              <w:t>JV: 5:15</w:t>
            </w:r>
            <w:r w:rsidR="00784EB7">
              <w:t xml:space="preserve"> PM</w:t>
            </w:r>
          </w:p>
          <w:p w:rsidR="005F6171" w:rsidRPr="005F6171" w:rsidRDefault="005F6171" w:rsidP="001270BB">
            <w:r>
              <w:t>V: 7</w:t>
            </w:r>
            <w:r w:rsidR="00AA6883">
              <w:t xml:space="preserve"> PM</w:t>
            </w:r>
          </w:p>
        </w:tc>
        <w:tc>
          <w:tcPr>
            <w:tcW w:w="1532" w:type="dxa"/>
            <w:shd w:val="clear" w:color="auto" w:fill="00B0F0"/>
          </w:tcPr>
          <w:p w:rsidR="001163B2" w:rsidRDefault="00EC0BD6" w:rsidP="00ED568D">
            <w:r>
              <w:t>4</w:t>
            </w:r>
          </w:p>
          <w:p w:rsidR="00EC0BD6" w:rsidRDefault="00AA6883" w:rsidP="00ED568D">
            <w:r>
              <w:t xml:space="preserve">@ </w:t>
            </w:r>
            <w:r w:rsidR="00EC0BD6">
              <w:t>Ford</w:t>
            </w:r>
          </w:p>
          <w:p w:rsidR="005F6171" w:rsidRDefault="005F6171" w:rsidP="00ED568D">
            <w:r>
              <w:t>JV: 3</w:t>
            </w:r>
            <w:r w:rsidR="00AA6883">
              <w:t xml:space="preserve"> PM</w:t>
            </w:r>
          </w:p>
          <w:p w:rsidR="005F6171" w:rsidRPr="00ED568D" w:rsidRDefault="005F6171" w:rsidP="00ED568D">
            <w:r>
              <w:t>V: 5</w:t>
            </w:r>
            <w:r w:rsidR="00AA6883">
              <w:t xml:space="preserve"> PM</w:t>
            </w:r>
          </w:p>
        </w:tc>
      </w:tr>
      <w:tr w:rsidR="00C227C8" w:rsidTr="00D05520">
        <w:trPr>
          <w:trHeight w:val="1439"/>
        </w:trPr>
        <w:tc>
          <w:tcPr>
            <w:tcW w:w="1532" w:type="dxa"/>
          </w:tcPr>
          <w:p w:rsidR="00691C5F" w:rsidRDefault="00EC0BD6" w:rsidP="004E4B09">
            <w:r>
              <w:t>5</w:t>
            </w:r>
          </w:p>
        </w:tc>
        <w:tc>
          <w:tcPr>
            <w:tcW w:w="1532" w:type="dxa"/>
            <w:shd w:val="clear" w:color="auto" w:fill="FFFF00"/>
          </w:tcPr>
          <w:p w:rsidR="00C52281" w:rsidRPr="008F035A" w:rsidRDefault="00EC0BD6" w:rsidP="00ED568D">
            <w:pPr>
              <w:rPr>
                <w:b/>
              </w:rPr>
            </w:pPr>
            <w:r w:rsidRPr="008F035A">
              <w:rPr>
                <w:b/>
              </w:rPr>
              <w:t>6</w:t>
            </w:r>
          </w:p>
          <w:p w:rsidR="00992C36" w:rsidRPr="008F035A" w:rsidRDefault="00992C36" w:rsidP="00992C36">
            <w:pPr>
              <w:jc w:val="center"/>
              <w:rPr>
                <w:b/>
                <w:highlight w:val="yellow"/>
              </w:rPr>
            </w:pPr>
            <w:r w:rsidRPr="008F035A">
              <w:rPr>
                <w:b/>
                <w:highlight w:val="yellow"/>
              </w:rPr>
              <w:t>Practice</w:t>
            </w:r>
          </w:p>
          <w:p w:rsidR="00992C36" w:rsidRPr="008F035A" w:rsidRDefault="00992C36" w:rsidP="00992C36">
            <w:pPr>
              <w:jc w:val="center"/>
              <w:rPr>
                <w:b/>
                <w:highlight w:val="yellow"/>
              </w:rPr>
            </w:pPr>
            <w:r w:rsidRPr="008F035A">
              <w:rPr>
                <w:b/>
                <w:highlight w:val="yellow"/>
              </w:rPr>
              <w:t>STADIUM</w:t>
            </w:r>
          </w:p>
          <w:p w:rsidR="00B97510" w:rsidRPr="00685B18" w:rsidRDefault="00992C36" w:rsidP="00992C36">
            <w:pPr>
              <w:jc w:val="center"/>
            </w:pPr>
            <w:r w:rsidRPr="008F035A">
              <w:rPr>
                <w:b/>
                <w:highlight w:val="yellow"/>
              </w:rPr>
              <w:t>4 – 6:30 pm</w:t>
            </w:r>
          </w:p>
        </w:tc>
        <w:tc>
          <w:tcPr>
            <w:tcW w:w="1532" w:type="dxa"/>
            <w:shd w:val="clear" w:color="auto" w:fill="00B0F0"/>
          </w:tcPr>
          <w:p w:rsidR="00685B18" w:rsidRPr="005F6171" w:rsidRDefault="00EC0BD6" w:rsidP="00ED568D">
            <w:pPr>
              <w:rPr>
                <w:b/>
              </w:rPr>
            </w:pPr>
            <w:r w:rsidRPr="005F6171">
              <w:rPr>
                <w:b/>
              </w:rPr>
              <w:t>7</w:t>
            </w:r>
          </w:p>
          <w:p w:rsidR="00EC0BD6" w:rsidRDefault="00EC0BD6" w:rsidP="001270BB">
            <w:pPr>
              <w:rPr>
                <w:b/>
              </w:rPr>
            </w:pPr>
            <w:r w:rsidRPr="005F6171">
              <w:rPr>
                <w:b/>
              </w:rPr>
              <w:t>St.</w:t>
            </w:r>
            <w:r w:rsidR="00AA6883">
              <w:rPr>
                <w:b/>
              </w:rPr>
              <w:t xml:space="preserve"> </w:t>
            </w:r>
            <w:r w:rsidRPr="005F6171">
              <w:rPr>
                <w:b/>
              </w:rPr>
              <w:t>Clair</w:t>
            </w:r>
          </w:p>
          <w:p w:rsidR="005F6171" w:rsidRDefault="005F6171" w:rsidP="001270BB">
            <w:pPr>
              <w:rPr>
                <w:b/>
              </w:rPr>
            </w:pPr>
            <w:r>
              <w:rPr>
                <w:b/>
              </w:rPr>
              <w:t>JV:</w:t>
            </w:r>
            <w:r w:rsidR="00AA6883">
              <w:rPr>
                <w:b/>
              </w:rPr>
              <w:t xml:space="preserve"> 5:30 </w:t>
            </w:r>
            <w:r w:rsidR="00AA6883" w:rsidRPr="00AA6883">
              <w:rPr>
                <w:b/>
                <w:sz w:val="16"/>
                <w:szCs w:val="16"/>
              </w:rPr>
              <w:t>(DLS)</w:t>
            </w:r>
          </w:p>
          <w:p w:rsidR="005F6171" w:rsidRPr="005F6171" w:rsidRDefault="005F6171" w:rsidP="001270BB">
            <w:pPr>
              <w:rPr>
                <w:b/>
              </w:rPr>
            </w:pPr>
            <w:r>
              <w:rPr>
                <w:b/>
              </w:rPr>
              <w:t>V: 7</w:t>
            </w:r>
            <w:r w:rsidR="00AA6883">
              <w:rPr>
                <w:b/>
              </w:rPr>
              <w:t xml:space="preserve"> PM</w:t>
            </w:r>
          </w:p>
        </w:tc>
        <w:tc>
          <w:tcPr>
            <w:tcW w:w="1532" w:type="dxa"/>
          </w:tcPr>
          <w:p w:rsidR="00C52281" w:rsidRDefault="00EC0BD6" w:rsidP="00EC0BD6">
            <w:r w:rsidRPr="00EC0BD6">
              <w:t>8</w:t>
            </w:r>
          </w:p>
          <w:p w:rsidR="00835EB4" w:rsidRDefault="00835EB4" w:rsidP="00835EB4">
            <w:pPr>
              <w:jc w:val="center"/>
            </w:pPr>
            <w:r>
              <w:t>Practice</w:t>
            </w:r>
          </w:p>
          <w:p w:rsidR="00835EB4" w:rsidRPr="00EC0BD6" w:rsidRDefault="00835EB4" w:rsidP="00835EB4">
            <w:pPr>
              <w:jc w:val="center"/>
            </w:pPr>
            <w:r>
              <w:t>2:30-5 pm</w:t>
            </w:r>
          </w:p>
        </w:tc>
        <w:tc>
          <w:tcPr>
            <w:tcW w:w="1532" w:type="dxa"/>
            <w:shd w:val="clear" w:color="auto" w:fill="00B0F0"/>
          </w:tcPr>
          <w:p w:rsidR="00C52281" w:rsidRPr="005F6171" w:rsidRDefault="00EC0BD6" w:rsidP="00EC0BD6">
            <w:pPr>
              <w:rPr>
                <w:b/>
              </w:rPr>
            </w:pPr>
            <w:r w:rsidRPr="005F6171">
              <w:rPr>
                <w:b/>
              </w:rPr>
              <w:t>9</w:t>
            </w:r>
          </w:p>
          <w:p w:rsidR="00EC0BD6" w:rsidRDefault="00EC0BD6" w:rsidP="001270BB">
            <w:pPr>
              <w:rPr>
                <w:b/>
              </w:rPr>
            </w:pPr>
            <w:r w:rsidRPr="006E4134">
              <w:rPr>
                <w:b/>
              </w:rPr>
              <w:t>Stevenson</w:t>
            </w:r>
          </w:p>
          <w:p w:rsidR="005F6171" w:rsidRDefault="005F6171" w:rsidP="001270BB">
            <w:pPr>
              <w:rPr>
                <w:b/>
              </w:rPr>
            </w:pPr>
            <w:r>
              <w:rPr>
                <w:b/>
              </w:rPr>
              <w:t>JV:</w:t>
            </w:r>
            <w:r w:rsidR="00AA6883">
              <w:rPr>
                <w:b/>
              </w:rPr>
              <w:t xml:space="preserve"> 5:30 PM</w:t>
            </w:r>
          </w:p>
          <w:p w:rsidR="005F6171" w:rsidRDefault="005F6171" w:rsidP="001270BB">
            <w:pPr>
              <w:rPr>
                <w:b/>
              </w:rPr>
            </w:pPr>
            <w:r>
              <w:rPr>
                <w:b/>
              </w:rPr>
              <w:t>V: 7</w:t>
            </w:r>
            <w:r w:rsidR="00AA6883">
              <w:rPr>
                <w:b/>
              </w:rPr>
              <w:t xml:space="preserve"> PM</w:t>
            </w:r>
          </w:p>
          <w:p w:rsidR="00784EB7" w:rsidRDefault="00784EB7" w:rsidP="001270BB">
            <w:pPr>
              <w:rPr>
                <w:b/>
              </w:rPr>
            </w:pPr>
          </w:p>
          <w:p w:rsidR="00784EB7" w:rsidRPr="00784EB7" w:rsidRDefault="00784EB7" w:rsidP="001270BB">
            <w:pPr>
              <w:rPr>
                <w:b/>
                <w:i/>
                <w:sz w:val="16"/>
                <w:szCs w:val="16"/>
              </w:rPr>
            </w:pPr>
            <w:r w:rsidRPr="00784EB7">
              <w:rPr>
                <w:b/>
                <w:i/>
                <w:sz w:val="16"/>
                <w:szCs w:val="16"/>
              </w:rPr>
              <w:t>(Senior Night)</w:t>
            </w:r>
          </w:p>
        </w:tc>
        <w:tc>
          <w:tcPr>
            <w:tcW w:w="1532" w:type="dxa"/>
          </w:tcPr>
          <w:p w:rsidR="00C52281" w:rsidRDefault="00EC0BD6" w:rsidP="00EC0BD6">
            <w:r w:rsidRPr="00EC0BD6">
              <w:t>10</w:t>
            </w:r>
          </w:p>
          <w:p w:rsidR="00835EB4" w:rsidRDefault="00835EB4" w:rsidP="00835EB4">
            <w:pPr>
              <w:jc w:val="center"/>
            </w:pPr>
            <w:r>
              <w:t>Practice</w:t>
            </w:r>
          </w:p>
          <w:p w:rsidR="00835EB4" w:rsidRPr="00EC0BD6" w:rsidRDefault="00835EB4" w:rsidP="00835EB4">
            <w:pPr>
              <w:jc w:val="center"/>
            </w:pPr>
            <w:r>
              <w:t>2:30-5 pm</w:t>
            </w:r>
          </w:p>
        </w:tc>
        <w:tc>
          <w:tcPr>
            <w:tcW w:w="1532" w:type="dxa"/>
          </w:tcPr>
          <w:p w:rsidR="007A1CC1" w:rsidRPr="00DB12C7" w:rsidRDefault="00EC0BD6" w:rsidP="00922D9E">
            <w:r>
              <w:t>11</w:t>
            </w:r>
          </w:p>
        </w:tc>
      </w:tr>
      <w:tr w:rsidR="00C227C8" w:rsidTr="00CC63B1">
        <w:trPr>
          <w:trHeight w:val="1610"/>
        </w:trPr>
        <w:tc>
          <w:tcPr>
            <w:tcW w:w="1532" w:type="dxa"/>
          </w:tcPr>
          <w:p w:rsidR="006A5F35" w:rsidRPr="00DB12C7" w:rsidRDefault="00EC0BD6" w:rsidP="00922D9E">
            <w:r>
              <w:t>12</w:t>
            </w:r>
          </w:p>
        </w:tc>
        <w:tc>
          <w:tcPr>
            <w:tcW w:w="1532" w:type="dxa"/>
          </w:tcPr>
          <w:p w:rsidR="009A1134" w:rsidRDefault="00EC0BD6" w:rsidP="00ED568D">
            <w:r w:rsidRPr="00EC0BD6">
              <w:t>13</w:t>
            </w:r>
          </w:p>
          <w:p w:rsidR="00835EB4" w:rsidRDefault="00835EB4" w:rsidP="00835EB4">
            <w:pPr>
              <w:jc w:val="center"/>
            </w:pPr>
            <w:r>
              <w:t>Practice</w:t>
            </w:r>
          </w:p>
          <w:p w:rsidR="00835EB4" w:rsidRPr="00EC0BD6" w:rsidRDefault="00835EB4" w:rsidP="00835EB4">
            <w:pPr>
              <w:jc w:val="center"/>
            </w:pPr>
            <w:r>
              <w:t>2:30-5 pm</w:t>
            </w:r>
          </w:p>
        </w:tc>
        <w:tc>
          <w:tcPr>
            <w:tcW w:w="1532" w:type="dxa"/>
            <w:shd w:val="clear" w:color="auto" w:fill="00B0F0"/>
          </w:tcPr>
          <w:p w:rsidR="00C52281" w:rsidRDefault="00EC0BD6" w:rsidP="00ED568D">
            <w:r>
              <w:t>14</w:t>
            </w:r>
          </w:p>
          <w:p w:rsidR="00EC0BD6" w:rsidRDefault="00AA6883" w:rsidP="001270BB">
            <w:r>
              <w:t xml:space="preserve">@ </w:t>
            </w:r>
            <w:r w:rsidR="00EC0BD6">
              <w:t>LCN</w:t>
            </w:r>
          </w:p>
          <w:p w:rsidR="005F6171" w:rsidRPr="00ED568D" w:rsidRDefault="005F6171" w:rsidP="001270BB">
            <w:r>
              <w:t>JV:</w:t>
            </w:r>
            <w:r w:rsidR="00AA6883">
              <w:t xml:space="preserve"> 5:30 PM</w:t>
            </w:r>
            <w:r>
              <w:br/>
              <w:t>V: 7</w:t>
            </w:r>
            <w:r w:rsidR="00AA6883">
              <w:t xml:space="preserve"> PM</w:t>
            </w:r>
          </w:p>
        </w:tc>
        <w:tc>
          <w:tcPr>
            <w:tcW w:w="1532" w:type="dxa"/>
            <w:shd w:val="clear" w:color="auto" w:fill="FFFF00"/>
          </w:tcPr>
          <w:p w:rsidR="000226EE" w:rsidRPr="008F035A" w:rsidRDefault="00EC0BD6" w:rsidP="00386D41">
            <w:pPr>
              <w:rPr>
                <w:b/>
              </w:rPr>
            </w:pPr>
            <w:r w:rsidRPr="008F035A">
              <w:rPr>
                <w:b/>
              </w:rPr>
              <w:t>15</w:t>
            </w:r>
          </w:p>
          <w:p w:rsidR="00992C36" w:rsidRPr="008F035A" w:rsidRDefault="00992C36" w:rsidP="00992C36">
            <w:pPr>
              <w:jc w:val="center"/>
              <w:rPr>
                <w:b/>
                <w:highlight w:val="yellow"/>
              </w:rPr>
            </w:pPr>
            <w:r w:rsidRPr="008F035A">
              <w:rPr>
                <w:b/>
                <w:highlight w:val="yellow"/>
              </w:rPr>
              <w:t>Practice</w:t>
            </w:r>
          </w:p>
          <w:p w:rsidR="00992C36" w:rsidRPr="008F035A" w:rsidRDefault="00992C36" w:rsidP="00992C36">
            <w:pPr>
              <w:jc w:val="center"/>
              <w:rPr>
                <w:b/>
                <w:highlight w:val="yellow"/>
              </w:rPr>
            </w:pPr>
            <w:r w:rsidRPr="008F035A">
              <w:rPr>
                <w:b/>
                <w:highlight w:val="yellow"/>
              </w:rPr>
              <w:t>STADIUM</w:t>
            </w:r>
          </w:p>
          <w:p w:rsidR="00835EB4" w:rsidRPr="008F035A" w:rsidRDefault="00992C36" w:rsidP="00992C36">
            <w:pPr>
              <w:jc w:val="center"/>
              <w:rPr>
                <w:b/>
              </w:rPr>
            </w:pPr>
            <w:r w:rsidRPr="008F035A">
              <w:rPr>
                <w:b/>
                <w:highlight w:val="yellow"/>
              </w:rPr>
              <w:t>4 – 6:30 pm</w:t>
            </w:r>
          </w:p>
        </w:tc>
        <w:tc>
          <w:tcPr>
            <w:tcW w:w="1532" w:type="dxa"/>
            <w:shd w:val="clear" w:color="auto" w:fill="92D050"/>
          </w:tcPr>
          <w:p w:rsidR="000226EE" w:rsidRDefault="00EC0BD6" w:rsidP="00386D41">
            <w:r>
              <w:t>16</w:t>
            </w:r>
          </w:p>
          <w:p w:rsidR="00835EB4" w:rsidRDefault="00835EB4" w:rsidP="00835EB4">
            <w:pPr>
              <w:jc w:val="center"/>
            </w:pPr>
            <w:r>
              <w:t>Practice</w:t>
            </w:r>
          </w:p>
          <w:p w:rsidR="00835EB4" w:rsidRDefault="00835EB4" w:rsidP="00835EB4">
            <w:pPr>
              <w:jc w:val="center"/>
            </w:pPr>
            <w:r>
              <w:t>2:30-5 pm</w:t>
            </w:r>
            <w:r w:rsidR="00CC63B1">
              <w:t xml:space="preserve"> or</w:t>
            </w:r>
          </w:p>
          <w:p w:rsidR="008F035A" w:rsidRPr="008F035A" w:rsidRDefault="008F035A" w:rsidP="00835EB4">
            <w:pPr>
              <w:jc w:val="center"/>
              <w:rPr>
                <w:b/>
              </w:rPr>
            </w:pPr>
            <w:r w:rsidRPr="008F035A">
              <w:rPr>
                <w:b/>
              </w:rPr>
              <w:t>Regionals</w:t>
            </w:r>
          </w:p>
          <w:p w:rsidR="008F035A" w:rsidRPr="009A1134" w:rsidRDefault="008F035A" w:rsidP="00835EB4">
            <w:pPr>
              <w:jc w:val="center"/>
            </w:pPr>
            <w:r w:rsidRPr="008F035A">
              <w:rPr>
                <w:b/>
              </w:rPr>
              <w:t>TBA</w:t>
            </w:r>
          </w:p>
        </w:tc>
        <w:tc>
          <w:tcPr>
            <w:tcW w:w="1532" w:type="dxa"/>
            <w:shd w:val="clear" w:color="auto" w:fill="92D050"/>
          </w:tcPr>
          <w:p w:rsidR="000226EE" w:rsidRDefault="00EC0BD6" w:rsidP="00386D41">
            <w:r>
              <w:t>17</w:t>
            </w:r>
          </w:p>
          <w:p w:rsidR="008F035A" w:rsidRDefault="008F035A" w:rsidP="008F035A">
            <w:pPr>
              <w:jc w:val="center"/>
            </w:pPr>
            <w:r>
              <w:t>Practice</w:t>
            </w:r>
          </w:p>
          <w:p w:rsidR="008F035A" w:rsidRDefault="008F035A" w:rsidP="008F035A">
            <w:pPr>
              <w:jc w:val="center"/>
            </w:pPr>
            <w:r>
              <w:t>2:30-5 pm</w:t>
            </w:r>
            <w:r w:rsidR="00CC63B1">
              <w:t xml:space="preserve"> or</w:t>
            </w:r>
          </w:p>
          <w:p w:rsidR="008F035A" w:rsidRPr="008F035A" w:rsidRDefault="008F035A" w:rsidP="008F035A">
            <w:pPr>
              <w:jc w:val="center"/>
              <w:rPr>
                <w:b/>
              </w:rPr>
            </w:pPr>
            <w:r w:rsidRPr="008F035A">
              <w:rPr>
                <w:b/>
              </w:rPr>
              <w:t>Regionals</w:t>
            </w:r>
          </w:p>
          <w:p w:rsidR="00835EB4" w:rsidRPr="00C303A9" w:rsidRDefault="008F035A" w:rsidP="008F035A">
            <w:pPr>
              <w:jc w:val="center"/>
            </w:pPr>
            <w:r w:rsidRPr="008F035A">
              <w:rPr>
                <w:b/>
              </w:rPr>
              <w:t>TBA</w:t>
            </w:r>
          </w:p>
        </w:tc>
        <w:tc>
          <w:tcPr>
            <w:tcW w:w="1532" w:type="dxa"/>
          </w:tcPr>
          <w:p w:rsidR="007A1CC1" w:rsidRDefault="00EC0BD6" w:rsidP="005441FD">
            <w:r>
              <w:t>18</w:t>
            </w:r>
          </w:p>
        </w:tc>
      </w:tr>
      <w:tr w:rsidR="00C227C8" w:rsidTr="008F035A">
        <w:trPr>
          <w:trHeight w:val="1700"/>
        </w:trPr>
        <w:tc>
          <w:tcPr>
            <w:tcW w:w="1532" w:type="dxa"/>
          </w:tcPr>
          <w:p w:rsidR="007A1CC1" w:rsidRPr="00DB12C7" w:rsidRDefault="00EC0BD6" w:rsidP="00922D9E">
            <w:r>
              <w:t>19</w:t>
            </w:r>
          </w:p>
        </w:tc>
        <w:tc>
          <w:tcPr>
            <w:tcW w:w="1532" w:type="dxa"/>
          </w:tcPr>
          <w:p w:rsidR="009A1134" w:rsidRDefault="00EC0BD6" w:rsidP="001163B2">
            <w:r>
              <w:t>20</w:t>
            </w:r>
          </w:p>
          <w:p w:rsidR="008F035A" w:rsidRDefault="008F035A" w:rsidP="008F035A">
            <w:pPr>
              <w:jc w:val="center"/>
            </w:pPr>
            <w:r>
              <w:t>Practice</w:t>
            </w:r>
          </w:p>
          <w:p w:rsidR="008F035A" w:rsidRDefault="008F035A" w:rsidP="008F035A">
            <w:pPr>
              <w:jc w:val="center"/>
            </w:pPr>
            <w:r>
              <w:t>2:30-5 pm</w:t>
            </w:r>
          </w:p>
          <w:p w:rsidR="008F035A" w:rsidRDefault="008F035A" w:rsidP="008F035A">
            <w:pPr>
              <w:jc w:val="center"/>
            </w:pPr>
          </w:p>
        </w:tc>
        <w:tc>
          <w:tcPr>
            <w:tcW w:w="1532" w:type="dxa"/>
          </w:tcPr>
          <w:p w:rsidR="00B8753F" w:rsidRDefault="00EC0BD6" w:rsidP="00C303A9">
            <w:r>
              <w:t>21</w:t>
            </w:r>
          </w:p>
          <w:p w:rsidR="008F035A" w:rsidRDefault="008F035A" w:rsidP="008F035A">
            <w:pPr>
              <w:jc w:val="center"/>
            </w:pPr>
            <w:r>
              <w:t>Practice</w:t>
            </w:r>
          </w:p>
          <w:p w:rsidR="008F035A" w:rsidRDefault="008F035A" w:rsidP="008F035A">
            <w:pPr>
              <w:jc w:val="center"/>
            </w:pPr>
            <w:r>
              <w:t>2:30-5 pm</w:t>
            </w:r>
          </w:p>
          <w:p w:rsidR="008F035A" w:rsidRPr="009A1134" w:rsidRDefault="008F035A" w:rsidP="008F035A">
            <w:pPr>
              <w:jc w:val="center"/>
            </w:pPr>
          </w:p>
        </w:tc>
        <w:tc>
          <w:tcPr>
            <w:tcW w:w="1532" w:type="dxa"/>
          </w:tcPr>
          <w:p w:rsidR="00DE11FD" w:rsidRDefault="00EC0BD6" w:rsidP="00386D41">
            <w:r>
              <w:t>22</w:t>
            </w:r>
          </w:p>
          <w:p w:rsidR="008F035A" w:rsidRDefault="008F035A" w:rsidP="008F035A">
            <w:pPr>
              <w:jc w:val="center"/>
            </w:pPr>
            <w:r>
              <w:t>Practice</w:t>
            </w:r>
          </w:p>
          <w:p w:rsidR="008F035A" w:rsidRDefault="008F035A" w:rsidP="008F035A">
            <w:pPr>
              <w:jc w:val="center"/>
            </w:pPr>
            <w:r>
              <w:t>2:30-5 pm</w:t>
            </w:r>
          </w:p>
          <w:p w:rsidR="008F035A" w:rsidRPr="009A1134" w:rsidRDefault="008F035A" w:rsidP="008F035A">
            <w:pPr>
              <w:jc w:val="center"/>
            </w:pPr>
          </w:p>
        </w:tc>
        <w:tc>
          <w:tcPr>
            <w:tcW w:w="1532" w:type="dxa"/>
            <w:shd w:val="clear" w:color="auto" w:fill="00B0F0"/>
          </w:tcPr>
          <w:p w:rsidR="00B8753F" w:rsidRDefault="00EC0BD6" w:rsidP="00386D41">
            <w:r>
              <w:t>23</w:t>
            </w:r>
          </w:p>
          <w:p w:rsidR="008F035A" w:rsidRPr="008F035A" w:rsidRDefault="008F035A" w:rsidP="008F035A">
            <w:pPr>
              <w:jc w:val="center"/>
              <w:rPr>
                <w:b/>
              </w:rPr>
            </w:pPr>
            <w:r w:rsidRPr="008F035A">
              <w:rPr>
                <w:b/>
              </w:rPr>
              <w:t>Regional</w:t>
            </w:r>
          </w:p>
          <w:p w:rsidR="008F035A" w:rsidRPr="008F035A" w:rsidRDefault="008F035A" w:rsidP="008F035A">
            <w:pPr>
              <w:jc w:val="center"/>
              <w:rPr>
                <w:b/>
              </w:rPr>
            </w:pPr>
            <w:r w:rsidRPr="008F035A">
              <w:rPr>
                <w:b/>
              </w:rPr>
              <w:t>Semi-finals</w:t>
            </w:r>
          </w:p>
          <w:p w:rsidR="008F035A" w:rsidRPr="008F035A" w:rsidRDefault="008F035A" w:rsidP="008F035A">
            <w:pPr>
              <w:jc w:val="center"/>
              <w:rPr>
                <w:b/>
              </w:rPr>
            </w:pPr>
            <w:proofErr w:type="spellStart"/>
            <w:r w:rsidRPr="008F035A">
              <w:rPr>
                <w:b/>
              </w:rPr>
              <w:t>Swinheart</w:t>
            </w:r>
            <w:proofErr w:type="spellEnd"/>
            <w:r w:rsidRPr="008F035A">
              <w:rPr>
                <w:b/>
              </w:rPr>
              <w:t xml:space="preserve"> Field</w:t>
            </w:r>
          </w:p>
          <w:p w:rsidR="008F035A" w:rsidRPr="009A1134" w:rsidRDefault="008F035A" w:rsidP="008F035A">
            <w:pPr>
              <w:jc w:val="center"/>
            </w:pPr>
            <w:r>
              <w:rPr>
                <w:b/>
              </w:rPr>
              <w:t>5 or 6:30 pm</w:t>
            </w:r>
          </w:p>
        </w:tc>
        <w:tc>
          <w:tcPr>
            <w:tcW w:w="1532" w:type="dxa"/>
          </w:tcPr>
          <w:p w:rsidR="00B8753F" w:rsidRDefault="00EC0BD6" w:rsidP="00386D41">
            <w:r>
              <w:t>24</w:t>
            </w:r>
          </w:p>
          <w:p w:rsidR="008F035A" w:rsidRDefault="008F035A" w:rsidP="008F035A">
            <w:pPr>
              <w:jc w:val="center"/>
            </w:pPr>
            <w:r>
              <w:t>Practice</w:t>
            </w:r>
          </w:p>
          <w:p w:rsidR="008F035A" w:rsidRDefault="008F035A" w:rsidP="008F035A">
            <w:pPr>
              <w:jc w:val="center"/>
            </w:pPr>
            <w:r>
              <w:t>2:30-5 pm</w:t>
            </w:r>
          </w:p>
          <w:p w:rsidR="008F035A" w:rsidRPr="009A1134" w:rsidRDefault="008F035A" w:rsidP="00386D41"/>
        </w:tc>
        <w:tc>
          <w:tcPr>
            <w:tcW w:w="1532" w:type="dxa"/>
          </w:tcPr>
          <w:p w:rsidR="00DE11FD" w:rsidRPr="00DB12C7" w:rsidRDefault="00EC0BD6" w:rsidP="00922D9E">
            <w:r>
              <w:t>25</w:t>
            </w:r>
          </w:p>
        </w:tc>
      </w:tr>
      <w:tr w:rsidR="00C227C8" w:rsidTr="008F035A">
        <w:trPr>
          <w:trHeight w:val="1601"/>
        </w:trPr>
        <w:tc>
          <w:tcPr>
            <w:tcW w:w="1532" w:type="dxa"/>
          </w:tcPr>
          <w:p w:rsidR="007A1CC1" w:rsidRDefault="00EC0BD6" w:rsidP="00FC0A22">
            <w:r>
              <w:t>26</w:t>
            </w:r>
          </w:p>
        </w:tc>
        <w:tc>
          <w:tcPr>
            <w:tcW w:w="1532" w:type="dxa"/>
          </w:tcPr>
          <w:p w:rsidR="00196CBF" w:rsidRDefault="00EC0BD6" w:rsidP="00386D41">
            <w:r>
              <w:t>27</w:t>
            </w:r>
          </w:p>
          <w:p w:rsidR="00196CBF" w:rsidRDefault="00196CBF" w:rsidP="00196CBF">
            <w:pPr>
              <w:jc w:val="center"/>
            </w:pPr>
          </w:p>
          <w:p w:rsidR="009A1134" w:rsidRPr="008F035A" w:rsidRDefault="00196CBF" w:rsidP="00196CBF">
            <w:pPr>
              <w:jc w:val="center"/>
              <w:rPr>
                <w:b/>
              </w:rPr>
            </w:pPr>
            <w:r w:rsidRPr="008F035A">
              <w:rPr>
                <w:b/>
              </w:rPr>
              <w:t>Memorial Day</w:t>
            </w:r>
          </w:p>
        </w:tc>
        <w:tc>
          <w:tcPr>
            <w:tcW w:w="1532" w:type="dxa"/>
            <w:shd w:val="clear" w:color="auto" w:fill="00B0F0"/>
          </w:tcPr>
          <w:p w:rsidR="00401FD3" w:rsidRDefault="00EC0BD6" w:rsidP="00C303A9">
            <w:r>
              <w:t>28</w:t>
            </w:r>
          </w:p>
          <w:p w:rsidR="008F035A" w:rsidRPr="008F035A" w:rsidRDefault="008F035A" w:rsidP="008F035A">
            <w:pPr>
              <w:jc w:val="center"/>
              <w:rPr>
                <w:b/>
              </w:rPr>
            </w:pPr>
            <w:r w:rsidRPr="008F035A">
              <w:rPr>
                <w:b/>
              </w:rPr>
              <w:t>Regional</w:t>
            </w:r>
          </w:p>
          <w:p w:rsidR="008F035A" w:rsidRPr="008F035A" w:rsidRDefault="008F035A" w:rsidP="008F035A">
            <w:pPr>
              <w:jc w:val="center"/>
              <w:rPr>
                <w:b/>
              </w:rPr>
            </w:pPr>
            <w:r w:rsidRPr="008F035A">
              <w:rPr>
                <w:b/>
              </w:rPr>
              <w:t>Finals</w:t>
            </w:r>
          </w:p>
          <w:p w:rsidR="008F035A" w:rsidRDefault="008F035A" w:rsidP="008F035A">
            <w:pPr>
              <w:jc w:val="center"/>
              <w:rPr>
                <w:b/>
              </w:rPr>
            </w:pPr>
            <w:proofErr w:type="spellStart"/>
            <w:r w:rsidRPr="008F035A">
              <w:rPr>
                <w:b/>
              </w:rPr>
              <w:t>Swinheart</w:t>
            </w:r>
            <w:proofErr w:type="spellEnd"/>
            <w:r w:rsidRPr="008F035A">
              <w:rPr>
                <w:b/>
              </w:rPr>
              <w:t xml:space="preserve"> Filed </w:t>
            </w:r>
          </w:p>
          <w:p w:rsidR="008F035A" w:rsidRPr="00386D41" w:rsidRDefault="008F035A" w:rsidP="008F035A">
            <w:pPr>
              <w:jc w:val="center"/>
            </w:pPr>
            <w:r>
              <w:rPr>
                <w:b/>
              </w:rPr>
              <w:t>6 pm</w:t>
            </w:r>
          </w:p>
        </w:tc>
        <w:tc>
          <w:tcPr>
            <w:tcW w:w="1532" w:type="dxa"/>
          </w:tcPr>
          <w:p w:rsidR="00DB12C7" w:rsidRDefault="00EC0BD6" w:rsidP="00EC0BD6">
            <w:r>
              <w:t>29</w:t>
            </w:r>
          </w:p>
          <w:p w:rsidR="008F035A" w:rsidRDefault="008F035A" w:rsidP="008F035A">
            <w:pPr>
              <w:jc w:val="center"/>
            </w:pPr>
            <w:r>
              <w:t>Practice</w:t>
            </w:r>
          </w:p>
          <w:p w:rsidR="008F035A" w:rsidRDefault="008F035A" w:rsidP="008F035A">
            <w:pPr>
              <w:jc w:val="center"/>
            </w:pPr>
            <w:r>
              <w:t>2:30-5 pm</w:t>
            </w:r>
          </w:p>
          <w:p w:rsidR="008F035A" w:rsidRPr="002C559B" w:rsidRDefault="008F035A" w:rsidP="00EC0BD6"/>
        </w:tc>
        <w:tc>
          <w:tcPr>
            <w:tcW w:w="1532" w:type="dxa"/>
          </w:tcPr>
          <w:p w:rsidR="00AA6DC7" w:rsidRDefault="00EC0BD6" w:rsidP="00EC0BD6">
            <w:r>
              <w:t>30</w:t>
            </w:r>
          </w:p>
          <w:p w:rsidR="008F035A" w:rsidRDefault="008F035A" w:rsidP="008F035A">
            <w:pPr>
              <w:jc w:val="center"/>
            </w:pPr>
            <w:r>
              <w:t>Practice</w:t>
            </w:r>
          </w:p>
          <w:p w:rsidR="008F035A" w:rsidRDefault="008F035A" w:rsidP="008F035A">
            <w:pPr>
              <w:jc w:val="center"/>
            </w:pPr>
            <w:r>
              <w:t>2:30-5 pm</w:t>
            </w:r>
          </w:p>
          <w:p w:rsidR="008F035A" w:rsidRPr="009A1134" w:rsidRDefault="008F035A" w:rsidP="00EC0BD6"/>
        </w:tc>
        <w:tc>
          <w:tcPr>
            <w:tcW w:w="1532" w:type="dxa"/>
            <w:shd w:val="clear" w:color="auto" w:fill="00B0F0"/>
          </w:tcPr>
          <w:p w:rsidR="00196DB1" w:rsidRDefault="008F035A" w:rsidP="008F035A">
            <w:r w:rsidRPr="008F035A">
              <w:t>31</w:t>
            </w:r>
          </w:p>
          <w:p w:rsidR="008F035A" w:rsidRDefault="008F035A" w:rsidP="008F035A">
            <w:pPr>
              <w:jc w:val="center"/>
              <w:rPr>
                <w:b/>
              </w:rPr>
            </w:pPr>
            <w:r w:rsidRPr="008F035A">
              <w:rPr>
                <w:b/>
              </w:rPr>
              <w:t>MHSAA Quarter Final</w:t>
            </w:r>
          </w:p>
          <w:p w:rsidR="008F035A" w:rsidRPr="008F035A" w:rsidRDefault="008F035A" w:rsidP="008F035A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1532" w:type="dxa"/>
            <w:shd w:val="clear" w:color="auto" w:fill="00B0F0"/>
          </w:tcPr>
          <w:p w:rsidR="00BF0903" w:rsidRDefault="008F035A" w:rsidP="00C2385A">
            <w:r>
              <w:t>June 1</w:t>
            </w:r>
          </w:p>
          <w:p w:rsidR="008F035A" w:rsidRDefault="008F035A" w:rsidP="008F035A">
            <w:pPr>
              <w:jc w:val="center"/>
              <w:rPr>
                <w:b/>
              </w:rPr>
            </w:pPr>
            <w:r w:rsidRPr="008F035A">
              <w:rPr>
                <w:b/>
              </w:rPr>
              <w:t>MHSAA Quarter Final</w:t>
            </w:r>
          </w:p>
          <w:p w:rsidR="008F035A" w:rsidRPr="008F035A" w:rsidRDefault="008F035A" w:rsidP="008F035A">
            <w:pPr>
              <w:jc w:val="center"/>
              <w:rPr>
                <w:b/>
              </w:rPr>
            </w:pPr>
            <w:r w:rsidRPr="008F035A">
              <w:rPr>
                <w:b/>
              </w:rPr>
              <w:t>TBA</w:t>
            </w:r>
          </w:p>
        </w:tc>
      </w:tr>
    </w:tbl>
    <w:p w:rsidR="007A1CC1" w:rsidRPr="00401CF0" w:rsidRDefault="007A1CC1" w:rsidP="00BF0903">
      <w:pPr>
        <w:rPr>
          <w:sz w:val="24"/>
          <w:szCs w:val="24"/>
        </w:rPr>
      </w:pPr>
    </w:p>
    <w:sectPr w:rsidR="007A1CC1" w:rsidRPr="00401CF0" w:rsidSect="00C227C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1AD8"/>
    <w:multiLevelType w:val="hybridMultilevel"/>
    <w:tmpl w:val="0668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B4"/>
    <w:rsid w:val="000226EE"/>
    <w:rsid w:val="00033272"/>
    <w:rsid w:val="00063E31"/>
    <w:rsid w:val="00104BDC"/>
    <w:rsid w:val="001163B2"/>
    <w:rsid w:val="001270BB"/>
    <w:rsid w:val="0013003A"/>
    <w:rsid w:val="00193A73"/>
    <w:rsid w:val="00196CBF"/>
    <w:rsid w:val="00196DB1"/>
    <w:rsid w:val="00221A51"/>
    <w:rsid w:val="00234415"/>
    <w:rsid w:val="00236FB4"/>
    <w:rsid w:val="00243F18"/>
    <w:rsid w:val="00292BA7"/>
    <w:rsid w:val="002C559B"/>
    <w:rsid w:val="003240B8"/>
    <w:rsid w:val="00334C00"/>
    <w:rsid w:val="00386D41"/>
    <w:rsid w:val="003B6FDC"/>
    <w:rsid w:val="003E4FC9"/>
    <w:rsid w:val="00401CF0"/>
    <w:rsid w:val="00401FD3"/>
    <w:rsid w:val="004916AD"/>
    <w:rsid w:val="004E4B09"/>
    <w:rsid w:val="00511D06"/>
    <w:rsid w:val="00513455"/>
    <w:rsid w:val="005441FD"/>
    <w:rsid w:val="005A432D"/>
    <w:rsid w:val="005F4331"/>
    <w:rsid w:val="005F6171"/>
    <w:rsid w:val="00627508"/>
    <w:rsid w:val="00685B18"/>
    <w:rsid w:val="00691C5F"/>
    <w:rsid w:val="006933EC"/>
    <w:rsid w:val="006A5F35"/>
    <w:rsid w:val="006D594F"/>
    <w:rsid w:val="006E4134"/>
    <w:rsid w:val="00784EB7"/>
    <w:rsid w:val="007A1CC1"/>
    <w:rsid w:val="008330A0"/>
    <w:rsid w:val="00835EB4"/>
    <w:rsid w:val="008A1E8E"/>
    <w:rsid w:val="008F035A"/>
    <w:rsid w:val="00900CA7"/>
    <w:rsid w:val="00922D9E"/>
    <w:rsid w:val="00943087"/>
    <w:rsid w:val="00992C36"/>
    <w:rsid w:val="009A1134"/>
    <w:rsid w:val="00A14F86"/>
    <w:rsid w:val="00AA6883"/>
    <w:rsid w:val="00AA6DC7"/>
    <w:rsid w:val="00B24F55"/>
    <w:rsid w:val="00B5343C"/>
    <w:rsid w:val="00B6277D"/>
    <w:rsid w:val="00B8174D"/>
    <w:rsid w:val="00B8753F"/>
    <w:rsid w:val="00B97510"/>
    <w:rsid w:val="00BB4E1B"/>
    <w:rsid w:val="00BF0903"/>
    <w:rsid w:val="00C1477A"/>
    <w:rsid w:val="00C227C8"/>
    <w:rsid w:val="00C2385A"/>
    <w:rsid w:val="00C26776"/>
    <w:rsid w:val="00C303A9"/>
    <w:rsid w:val="00C51606"/>
    <w:rsid w:val="00C52281"/>
    <w:rsid w:val="00C54B32"/>
    <w:rsid w:val="00CC63B1"/>
    <w:rsid w:val="00CF28F5"/>
    <w:rsid w:val="00D02443"/>
    <w:rsid w:val="00D05520"/>
    <w:rsid w:val="00D13343"/>
    <w:rsid w:val="00D36908"/>
    <w:rsid w:val="00D90A0A"/>
    <w:rsid w:val="00DA568B"/>
    <w:rsid w:val="00DB12C7"/>
    <w:rsid w:val="00DB7EF9"/>
    <w:rsid w:val="00DE11FD"/>
    <w:rsid w:val="00E11E66"/>
    <w:rsid w:val="00E15A8C"/>
    <w:rsid w:val="00E507EE"/>
    <w:rsid w:val="00E73993"/>
    <w:rsid w:val="00EC0BD6"/>
    <w:rsid w:val="00ED568D"/>
    <w:rsid w:val="00F418BC"/>
    <w:rsid w:val="00FC0A22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D4432"/>
  <w15:docId w15:val="{C9E0C36F-ECAF-4240-B563-9017129C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7C8"/>
    <w:rPr>
      <w:rFonts w:ascii="Arial" w:hAnsi="Arial"/>
    </w:rPr>
  </w:style>
  <w:style w:type="paragraph" w:styleId="Heading1">
    <w:name w:val="heading 1"/>
    <w:basedOn w:val="Normal"/>
    <w:next w:val="Normal"/>
    <w:qFormat/>
    <w:rsid w:val="00C227C8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iannone\Application%20Data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70</TotalTime>
  <Pages>1</Pages>
  <Words>195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1044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CVS</dc:creator>
  <cp:keywords/>
  <cp:lastModifiedBy>Benavides, Mike</cp:lastModifiedBy>
  <cp:revision>15</cp:revision>
  <cp:lastPrinted>2019-01-11T14:58:00Z</cp:lastPrinted>
  <dcterms:created xsi:type="dcterms:W3CDTF">2019-01-11T14:59:00Z</dcterms:created>
  <dcterms:modified xsi:type="dcterms:W3CDTF">2019-03-01T12:14:00Z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